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5A862" w14:textId="77777777"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14:paraId="68B988BF" w14:textId="77777777"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14:paraId="30BFFCBA" w14:textId="77777777" w:rsidR="00424A5A" w:rsidRPr="00255C6B" w:rsidRDefault="00424A5A" w:rsidP="00424A5A">
      <w:pPr>
        <w:rPr>
          <w:rFonts w:ascii="Tahoma" w:hAnsi="Tahoma" w:cs="Tahoma"/>
          <w:sz w:val="20"/>
          <w:szCs w:val="20"/>
        </w:rPr>
      </w:pPr>
    </w:p>
    <w:p w14:paraId="504F3047" w14:textId="77777777" w:rsidR="00424A5A" w:rsidRPr="00255C6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55C6B" w14:paraId="12A773F3" w14:textId="77777777">
        <w:tc>
          <w:tcPr>
            <w:tcW w:w="1080" w:type="dxa"/>
            <w:vAlign w:val="center"/>
          </w:tcPr>
          <w:p w14:paraId="08FC034A" w14:textId="77777777"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716EC26" w14:textId="77777777" w:rsidR="00424A5A" w:rsidRPr="00255C6B" w:rsidRDefault="00255C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color w:val="0000FF"/>
                <w:sz w:val="20"/>
                <w:szCs w:val="20"/>
              </w:rPr>
              <w:t>43001-416/2021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42117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556E4578" w14:textId="77777777" w:rsidR="00424A5A" w:rsidRPr="00255C6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6BFA5E" w14:textId="77777777"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3709F99" w14:textId="77777777" w:rsidR="00424A5A" w:rsidRPr="00255C6B" w:rsidRDefault="00255C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color w:val="0000FF"/>
                <w:sz w:val="20"/>
                <w:szCs w:val="20"/>
              </w:rPr>
              <w:t>A-180/21 G</w:t>
            </w:r>
            <w:r w:rsidR="00424A5A" w:rsidRPr="00255C6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55C6B" w14:paraId="2881D565" w14:textId="77777777">
        <w:tc>
          <w:tcPr>
            <w:tcW w:w="1080" w:type="dxa"/>
            <w:vAlign w:val="center"/>
          </w:tcPr>
          <w:p w14:paraId="3D17E0B3" w14:textId="77777777"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813FCCB" w14:textId="77777777" w:rsidR="00424A5A" w:rsidRPr="00255C6B" w:rsidRDefault="000435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542117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255C6B" w:rsidRPr="00255C6B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11D5DE1A" w14:textId="77777777" w:rsidR="00424A5A" w:rsidRPr="00255C6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B64391" w14:textId="77777777"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F4AED63" w14:textId="77777777" w:rsidR="00424A5A" w:rsidRPr="00255C6B" w:rsidRDefault="00255C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color w:val="0000FF"/>
                <w:sz w:val="20"/>
                <w:szCs w:val="20"/>
              </w:rPr>
              <w:t>2431-21-001555/0</w:t>
            </w:r>
          </w:p>
        </w:tc>
      </w:tr>
    </w:tbl>
    <w:p w14:paraId="17E442DC" w14:textId="77777777" w:rsidR="00424A5A" w:rsidRPr="00255C6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AE5AA1F" w14:textId="77777777"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14:paraId="47BC2394" w14:textId="77777777" w:rsidR="00556816" w:rsidRPr="00255C6B" w:rsidRDefault="00556816">
      <w:pPr>
        <w:rPr>
          <w:rFonts w:ascii="Tahoma" w:hAnsi="Tahoma" w:cs="Tahoma"/>
          <w:sz w:val="20"/>
          <w:szCs w:val="20"/>
        </w:rPr>
      </w:pPr>
    </w:p>
    <w:p w14:paraId="17ADC713" w14:textId="77777777"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14:paraId="00BAE35F" w14:textId="77777777" w:rsidR="00E813F4" w:rsidRPr="00255C6B" w:rsidRDefault="00E813F4" w:rsidP="00E813F4">
      <w:pPr>
        <w:rPr>
          <w:rFonts w:ascii="Tahoma" w:hAnsi="Tahoma" w:cs="Tahoma"/>
          <w:sz w:val="20"/>
          <w:szCs w:val="20"/>
        </w:rPr>
      </w:pPr>
    </w:p>
    <w:p w14:paraId="1CB16138" w14:textId="77777777" w:rsidR="00E813F4" w:rsidRPr="00255C6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55C6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BEB738A" w14:textId="77777777" w:rsidR="00E813F4" w:rsidRPr="00255C6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55C6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2BC6470" w14:textId="77777777" w:rsidR="00E813F4" w:rsidRPr="00255C6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55C6B" w14:paraId="248F7545" w14:textId="77777777">
        <w:tc>
          <w:tcPr>
            <w:tcW w:w="9288" w:type="dxa"/>
          </w:tcPr>
          <w:p w14:paraId="4066030A" w14:textId="77777777" w:rsidR="00E813F4" w:rsidRPr="00255C6B" w:rsidRDefault="00255C6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55C6B">
              <w:rPr>
                <w:rFonts w:ascii="Tahoma" w:hAnsi="Tahoma" w:cs="Tahoma"/>
                <w:b/>
                <w:szCs w:val="20"/>
              </w:rPr>
              <w:t>Ureditev državne kolesarske povezave D8 - odsek Krka – Žihovo selo</w:t>
            </w:r>
          </w:p>
        </w:tc>
      </w:tr>
    </w:tbl>
    <w:p w14:paraId="2E929B5A" w14:textId="77777777" w:rsidR="00E813F4" w:rsidRPr="00255C6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95EA9E1" w14:textId="77777777" w:rsidR="00E813F4" w:rsidRPr="00255C6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FA802F1" w14:textId="77777777" w:rsidR="00255C6B" w:rsidRPr="00255C6B" w:rsidRDefault="00255C6B" w:rsidP="00255C6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5C6B">
        <w:rPr>
          <w:rFonts w:ascii="Tahoma" w:hAnsi="Tahoma" w:cs="Tahoma"/>
          <w:b/>
          <w:color w:val="333333"/>
          <w:sz w:val="20"/>
          <w:szCs w:val="20"/>
          <w:lang w:eastAsia="sl-SI"/>
        </w:rPr>
        <w:t>JN006388/2021-B01 - A-180/21: datum objave: 20.09.2021</w:t>
      </w:r>
    </w:p>
    <w:p w14:paraId="7B85A818" w14:textId="77777777" w:rsidR="00E813F4" w:rsidRPr="00255C6B" w:rsidRDefault="00255C6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55C6B">
        <w:rPr>
          <w:rFonts w:ascii="Tahoma" w:hAnsi="Tahoma" w:cs="Tahoma"/>
          <w:b/>
          <w:szCs w:val="20"/>
        </w:rPr>
        <w:t>D</w:t>
      </w:r>
      <w:r w:rsidR="00542117">
        <w:rPr>
          <w:rFonts w:ascii="Tahoma" w:hAnsi="Tahoma" w:cs="Tahoma"/>
          <w:b/>
          <w:color w:val="333333"/>
          <w:szCs w:val="20"/>
          <w:shd w:val="clear" w:color="auto" w:fill="FFFFFF"/>
        </w:rPr>
        <w:t>atum prejema: 28</w:t>
      </w:r>
      <w:r w:rsidRPr="00255C6B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542117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Pr="00255C6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42117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043563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14:paraId="518EAB09" w14:textId="77777777" w:rsidR="00E813F4" w:rsidRPr="0054211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42117">
        <w:rPr>
          <w:rFonts w:ascii="Tahoma" w:hAnsi="Tahoma" w:cs="Tahoma"/>
          <w:b/>
          <w:szCs w:val="20"/>
        </w:rPr>
        <w:t>Vprašanje:</w:t>
      </w:r>
    </w:p>
    <w:p w14:paraId="69445E18" w14:textId="77777777" w:rsidR="00E813F4" w:rsidRPr="00542117" w:rsidRDefault="00E813F4" w:rsidP="00CC0D5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EDAB926" w14:textId="77777777" w:rsidR="00E813F4" w:rsidRPr="00542117" w:rsidRDefault="00542117" w:rsidP="00CC0D5E">
      <w:pPr>
        <w:pStyle w:val="BodyText2"/>
        <w:jc w:val="left"/>
        <w:rPr>
          <w:rFonts w:ascii="Tahoma" w:hAnsi="Tahoma" w:cs="Tahoma"/>
          <w:b/>
          <w:szCs w:val="20"/>
        </w:rPr>
      </w:pPr>
      <w:r w:rsidRPr="00542117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542117">
        <w:rPr>
          <w:rFonts w:ascii="Tahoma" w:hAnsi="Tahoma" w:cs="Tahoma"/>
          <w:color w:val="333333"/>
          <w:szCs w:val="20"/>
        </w:rPr>
        <w:br/>
      </w:r>
      <w:r w:rsidRPr="00542117">
        <w:rPr>
          <w:rFonts w:ascii="Tahoma" w:hAnsi="Tahoma" w:cs="Tahoma"/>
          <w:color w:val="333333"/>
          <w:szCs w:val="20"/>
        </w:rPr>
        <w:br/>
      </w:r>
      <w:r w:rsidRPr="00542117">
        <w:rPr>
          <w:rFonts w:ascii="Tahoma" w:hAnsi="Tahoma" w:cs="Tahoma"/>
          <w:color w:val="333333"/>
          <w:szCs w:val="20"/>
          <w:shd w:val="clear" w:color="auto" w:fill="FFFFFF"/>
        </w:rPr>
        <w:t>Poglavje: PREDDELA</w:t>
      </w:r>
      <w:r w:rsidRPr="00542117">
        <w:rPr>
          <w:rFonts w:ascii="Tahoma" w:hAnsi="Tahoma" w:cs="Tahoma"/>
          <w:color w:val="333333"/>
          <w:szCs w:val="20"/>
        </w:rPr>
        <w:br/>
      </w:r>
      <w:r w:rsidRPr="00542117">
        <w:rPr>
          <w:rFonts w:ascii="Tahoma" w:hAnsi="Tahoma" w:cs="Tahoma"/>
          <w:color w:val="333333"/>
          <w:szCs w:val="20"/>
          <w:shd w:val="clear" w:color="auto" w:fill="FFFFFF"/>
        </w:rPr>
        <w:t>Postavka: Odstranitev grmovja in dreves z debli premera do 10 cm ter vej na gosto porasli površini - ročno</w:t>
      </w:r>
      <w:r w:rsidRPr="00542117">
        <w:rPr>
          <w:rFonts w:ascii="Tahoma" w:hAnsi="Tahoma" w:cs="Tahoma"/>
          <w:color w:val="333333"/>
          <w:szCs w:val="20"/>
        </w:rPr>
        <w:br/>
      </w:r>
      <w:r w:rsidRPr="00542117">
        <w:rPr>
          <w:rFonts w:ascii="Tahoma" w:hAnsi="Tahoma" w:cs="Tahoma"/>
          <w:color w:val="333333"/>
          <w:szCs w:val="20"/>
          <w:shd w:val="clear" w:color="auto" w:fill="FFFFFF"/>
        </w:rPr>
        <w:t>m2 2290</w:t>
      </w:r>
      <w:r w:rsidRPr="00542117">
        <w:rPr>
          <w:rFonts w:ascii="Tahoma" w:hAnsi="Tahoma" w:cs="Tahoma"/>
          <w:color w:val="333333"/>
          <w:szCs w:val="20"/>
        </w:rPr>
        <w:br/>
      </w:r>
      <w:r w:rsidRPr="00542117">
        <w:rPr>
          <w:rFonts w:ascii="Tahoma" w:hAnsi="Tahoma" w:cs="Tahoma"/>
          <w:color w:val="333333"/>
          <w:szCs w:val="20"/>
        </w:rPr>
        <w:br/>
      </w:r>
      <w:r w:rsidRPr="00542117">
        <w:rPr>
          <w:rFonts w:ascii="Tahoma" w:hAnsi="Tahoma" w:cs="Tahoma"/>
          <w:color w:val="333333"/>
          <w:szCs w:val="20"/>
          <w:shd w:val="clear" w:color="auto" w:fill="FFFFFF"/>
        </w:rPr>
        <w:t>Ali je količina pravilna?</w:t>
      </w:r>
      <w:r w:rsidRPr="00542117">
        <w:rPr>
          <w:rFonts w:ascii="Tahoma" w:hAnsi="Tahoma" w:cs="Tahoma"/>
          <w:color w:val="333333"/>
          <w:szCs w:val="20"/>
        </w:rPr>
        <w:br/>
      </w:r>
      <w:r w:rsidRPr="00542117">
        <w:rPr>
          <w:rFonts w:ascii="Tahoma" w:hAnsi="Tahoma" w:cs="Tahoma"/>
          <w:color w:val="333333"/>
          <w:szCs w:val="20"/>
        </w:rPr>
        <w:br/>
      </w:r>
      <w:r w:rsidRPr="00542117">
        <w:rPr>
          <w:rFonts w:ascii="Tahoma" w:hAnsi="Tahoma" w:cs="Tahoma"/>
          <w:color w:val="333333"/>
          <w:szCs w:val="20"/>
        </w:rPr>
        <w:br/>
      </w:r>
      <w:r w:rsidRPr="00542117">
        <w:rPr>
          <w:rFonts w:ascii="Tahoma" w:hAnsi="Tahoma" w:cs="Tahoma"/>
          <w:color w:val="333333"/>
          <w:szCs w:val="20"/>
          <w:shd w:val="clear" w:color="auto" w:fill="FFFFFF"/>
        </w:rPr>
        <w:t>Hvala za odgovor in lep pozdrav</w:t>
      </w:r>
    </w:p>
    <w:p w14:paraId="27FDDF5E" w14:textId="77777777" w:rsidR="00043563" w:rsidRDefault="00043563" w:rsidP="00CC0D5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16ED6AA" w14:textId="77777777" w:rsidR="00542117" w:rsidRPr="00542117" w:rsidRDefault="00542117" w:rsidP="00CC0D5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42E1678" w14:textId="47B51C39" w:rsidR="00E813F4" w:rsidRDefault="00E813F4" w:rsidP="00CC0D5E">
      <w:pPr>
        <w:pStyle w:val="BodyText2"/>
        <w:jc w:val="left"/>
        <w:rPr>
          <w:rFonts w:ascii="Tahoma" w:hAnsi="Tahoma" w:cs="Tahoma"/>
          <w:b/>
          <w:szCs w:val="20"/>
        </w:rPr>
      </w:pPr>
      <w:r w:rsidRPr="00542117">
        <w:rPr>
          <w:rFonts w:ascii="Tahoma" w:hAnsi="Tahoma" w:cs="Tahoma"/>
          <w:b/>
          <w:szCs w:val="20"/>
        </w:rPr>
        <w:t>Odgovor:</w:t>
      </w:r>
    </w:p>
    <w:p w14:paraId="0A088769" w14:textId="77777777" w:rsidR="00087261" w:rsidRPr="00542117" w:rsidRDefault="00087261" w:rsidP="00CC0D5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7B9E12C" w14:textId="2F598D79" w:rsidR="00716E6D" w:rsidRDefault="005D1561" w:rsidP="00716E6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Količina iz opisane</w:t>
      </w:r>
      <w:r w:rsidR="00716E6D">
        <w:rPr>
          <w:rFonts w:ascii="Tahoma" w:hAnsi="Tahoma" w:cs="Tahoma"/>
          <w:sz w:val="20"/>
          <w:szCs w:val="20"/>
        </w:rPr>
        <w:t xml:space="preserve"> predmetne</w:t>
      </w:r>
      <w:r>
        <w:rPr>
          <w:rFonts w:ascii="Tahoma" w:hAnsi="Tahoma" w:cs="Tahoma"/>
          <w:sz w:val="20"/>
          <w:szCs w:val="20"/>
        </w:rPr>
        <w:t xml:space="preserve"> postavke je opredeljena skladno s PZI in je s tega vidika pravilna.</w:t>
      </w:r>
      <w:r w:rsidR="001744C3">
        <w:rPr>
          <w:rFonts w:ascii="Tahoma" w:hAnsi="Tahoma" w:cs="Tahoma"/>
          <w:sz w:val="20"/>
          <w:szCs w:val="20"/>
        </w:rPr>
        <w:t xml:space="preserve"> Ponudbena postavka </w:t>
      </w:r>
      <w:r w:rsidR="00716E6D">
        <w:rPr>
          <w:rFonts w:ascii="Tahoma" w:hAnsi="Tahoma" w:cs="Tahoma"/>
          <w:sz w:val="20"/>
          <w:szCs w:val="20"/>
        </w:rPr>
        <w:t>se ne spreminja in je enaka za vse v postopku JN sodelujoče ponudnike.</w:t>
      </w:r>
    </w:p>
    <w:p w14:paraId="1720C3DA" w14:textId="51E5BF82" w:rsidR="00E813F4" w:rsidRPr="00542117" w:rsidRDefault="005D1561" w:rsidP="00716E6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Obračun se bo vršil skladno z dejansko izvršenimi količinami</w:t>
      </w:r>
      <w:r w:rsidR="0086194A">
        <w:rPr>
          <w:rFonts w:ascii="Tahoma" w:hAnsi="Tahoma" w:cs="Tahoma"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</w:rPr>
        <w:t xml:space="preserve"> potrjenimi</w:t>
      </w:r>
      <w:r w:rsidR="008619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 knjigi obračunskih izmer.</w:t>
      </w:r>
    </w:p>
    <w:bookmarkEnd w:id="0"/>
    <w:p w14:paraId="5F0635E5" w14:textId="77777777" w:rsidR="00570654" w:rsidRPr="00542117" w:rsidRDefault="00570654" w:rsidP="00CC0D5E">
      <w:pPr>
        <w:rPr>
          <w:rFonts w:ascii="Tahoma" w:hAnsi="Tahoma" w:cs="Tahoma"/>
          <w:sz w:val="20"/>
          <w:szCs w:val="20"/>
        </w:rPr>
      </w:pPr>
    </w:p>
    <w:sectPr w:rsidR="00570654" w:rsidRPr="00542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04B0F" w14:textId="77777777" w:rsidR="00B75A10" w:rsidRDefault="00B75A10">
      <w:r>
        <w:separator/>
      </w:r>
    </w:p>
  </w:endnote>
  <w:endnote w:type="continuationSeparator" w:id="0">
    <w:p w14:paraId="03E9A04D" w14:textId="77777777" w:rsidR="00B75A10" w:rsidRDefault="00B7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4694" w14:textId="77777777" w:rsidR="00255C6B" w:rsidRDefault="00255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4C0E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BAB690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E485F4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97C74C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698901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5DBC899" w14:textId="102AF02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8726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9E9FEE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0E49C0B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E043D" w14:textId="77777777" w:rsidR="00E813F4" w:rsidRDefault="00E813F4" w:rsidP="002507C2">
    <w:pPr>
      <w:pStyle w:val="Footer"/>
      <w:ind w:firstLine="540"/>
    </w:pPr>
    <w:r>
      <w:t xml:space="preserve">  </w:t>
    </w:r>
    <w:r w:rsidR="00255C6B" w:rsidRPr="00643501">
      <w:rPr>
        <w:noProof/>
        <w:lang w:eastAsia="sl-SI"/>
      </w:rPr>
      <w:drawing>
        <wp:inline distT="0" distB="0" distL="0" distR="0" wp14:anchorId="5374FE51" wp14:editId="4A4D40DE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5C6B" w:rsidRPr="00643501">
      <w:rPr>
        <w:noProof/>
        <w:lang w:eastAsia="sl-SI"/>
      </w:rPr>
      <w:drawing>
        <wp:inline distT="0" distB="0" distL="0" distR="0" wp14:anchorId="10BE5D84" wp14:editId="721654C3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5C6B" w:rsidRPr="00CF74F9">
      <w:rPr>
        <w:noProof/>
        <w:lang w:eastAsia="sl-SI"/>
      </w:rPr>
      <w:drawing>
        <wp:inline distT="0" distB="0" distL="0" distR="0" wp14:anchorId="5DBEA570" wp14:editId="75DDA967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B35551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3924C" w14:textId="77777777" w:rsidR="00B75A10" w:rsidRDefault="00B75A10">
      <w:r>
        <w:separator/>
      </w:r>
    </w:p>
  </w:footnote>
  <w:footnote w:type="continuationSeparator" w:id="0">
    <w:p w14:paraId="1AD3F9BB" w14:textId="77777777" w:rsidR="00B75A10" w:rsidRDefault="00B7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EA98" w14:textId="77777777" w:rsidR="00255C6B" w:rsidRDefault="00255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0DA39" w14:textId="77777777" w:rsidR="00255C6B" w:rsidRDefault="00255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8145" w14:textId="77777777" w:rsidR="00DB7CDA" w:rsidRDefault="00255C6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F0152E3" wp14:editId="70D5C1B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E670D3"/>
    <w:multiLevelType w:val="hybridMultilevel"/>
    <w:tmpl w:val="97F2AC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6B"/>
    <w:rsid w:val="00043563"/>
    <w:rsid w:val="00051208"/>
    <w:rsid w:val="000646A9"/>
    <w:rsid w:val="00087261"/>
    <w:rsid w:val="001744C3"/>
    <w:rsid w:val="001836BB"/>
    <w:rsid w:val="00216549"/>
    <w:rsid w:val="002507C2"/>
    <w:rsid w:val="00255C6B"/>
    <w:rsid w:val="00290551"/>
    <w:rsid w:val="00306CA4"/>
    <w:rsid w:val="003133A6"/>
    <w:rsid w:val="003560E2"/>
    <w:rsid w:val="003579C0"/>
    <w:rsid w:val="00424A5A"/>
    <w:rsid w:val="0044323F"/>
    <w:rsid w:val="004B34B5"/>
    <w:rsid w:val="00542117"/>
    <w:rsid w:val="00556816"/>
    <w:rsid w:val="00570654"/>
    <w:rsid w:val="005D1561"/>
    <w:rsid w:val="00634B0D"/>
    <w:rsid w:val="00637BE6"/>
    <w:rsid w:val="00716E6D"/>
    <w:rsid w:val="00732D63"/>
    <w:rsid w:val="0079464C"/>
    <w:rsid w:val="007B5660"/>
    <w:rsid w:val="007D0EFF"/>
    <w:rsid w:val="0086194A"/>
    <w:rsid w:val="00862538"/>
    <w:rsid w:val="00872129"/>
    <w:rsid w:val="008E7411"/>
    <w:rsid w:val="009B1FD9"/>
    <w:rsid w:val="00A05C73"/>
    <w:rsid w:val="00A17575"/>
    <w:rsid w:val="00AD3747"/>
    <w:rsid w:val="00B75A10"/>
    <w:rsid w:val="00CA4BFF"/>
    <w:rsid w:val="00CC0D5E"/>
    <w:rsid w:val="00DB7CDA"/>
    <w:rsid w:val="00E12E5D"/>
    <w:rsid w:val="00E51016"/>
    <w:rsid w:val="00E66D5B"/>
    <w:rsid w:val="00E813F4"/>
    <w:rsid w:val="00EA1375"/>
    <w:rsid w:val="00EB693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8BEBD6"/>
  <w15:chartTrackingRefBased/>
  <w15:docId w15:val="{F55E6332-CF1A-450E-964B-F85DB6AC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55C6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55C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118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6</cp:revision>
  <cp:lastPrinted>2021-09-28T13:23:00Z</cp:lastPrinted>
  <dcterms:created xsi:type="dcterms:W3CDTF">2021-09-28T10:13:00Z</dcterms:created>
  <dcterms:modified xsi:type="dcterms:W3CDTF">2021-09-28T13:23:00Z</dcterms:modified>
</cp:coreProperties>
</file>